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3B" w:rsidRDefault="00CD243B">
      <w:pPr>
        <w:tabs>
          <w:tab w:val="left" w:pos="540"/>
        </w:tabs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Logo di dante Originale ritaglio" style="width:48.75pt;height:48.75pt;visibility:visible">
            <v:imagedata r:id="rId7" o:title=""/>
          </v:shape>
        </w:pict>
      </w:r>
    </w:p>
    <w:p w:rsidR="00CD243B" w:rsidRDefault="00CD243B">
      <w:pPr>
        <w:pStyle w:val="Caption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Università per Stranieri “Dante Alighieri”</w:t>
      </w:r>
    </w:p>
    <w:p w:rsidR="00CD243B" w:rsidRDefault="00CD243B">
      <w:pPr>
        <w:jc w:val="center"/>
        <w:rPr>
          <w:rFonts w:ascii="GoudyOlSt BT" w:hAnsi="GoudyOlSt BT" w:cs="GoudyOlSt BT"/>
          <w:sz w:val="20"/>
          <w:szCs w:val="20"/>
        </w:rPr>
      </w:pPr>
      <w:r>
        <w:rPr>
          <w:rFonts w:ascii="GoudyOlSt BT" w:hAnsi="GoudyOlSt BT" w:cs="GoudyOlSt BT"/>
          <w:sz w:val="20"/>
          <w:szCs w:val="20"/>
        </w:rPr>
        <w:t>REGGIO CALABRIA</w:t>
      </w:r>
    </w:p>
    <w:p w:rsidR="00CD243B" w:rsidRDefault="00CD243B">
      <w:pPr>
        <w:pStyle w:val="Header"/>
        <w:jc w:val="center"/>
        <w:rPr>
          <w:rFonts w:ascii="GoudyOlSt BT" w:hAnsi="GoudyOlSt BT" w:cs="GoudyOlSt BT"/>
          <w:i/>
          <w:iCs/>
          <w:sz w:val="18"/>
          <w:szCs w:val="18"/>
        </w:rPr>
      </w:pPr>
      <w:r>
        <w:rPr>
          <w:rFonts w:ascii="GoudyOlSt BT" w:hAnsi="GoudyOlSt BT" w:cs="GoudyOlSt BT"/>
          <w:i/>
          <w:iCs/>
          <w:sz w:val="18"/>
          <w:szCs w:val="18"/>
        </w:rPr>
        <w:t>(Università Legalmente riconosciuta con D.M. n° 504 del 17-10-2007)</w:t>
      </w:r>
    </w:p>
    <w:p w:rsidR="00CD243B" w:rsidRDefault="00CD243B">
      <w:pPr>
        <w:pStyle w:val="Header"/>
        <w:jc w:val="center"/>
        <w:rPr>
          <w:rFonts w:ascii="GoudyOlSt BT" w:hAnsi="GoudyOlSt BT" w:cs="GoudyOlSt BT"/>
          <w:i/>
          <w:iCs/>
          <w:sz w:val="18"/>
          <w:szCs w:val="18"/>
        </w:rPr>
      </w:pPr>
    </w:p>
    <w:p w:rsidR="00CD243B" w:rsidRDefault="00CD243B">
      <w:pPr>
        <w:jc w:val="both"/>
        <w:rPr>
          <w:rFonts w:cs="Times New Roman"/>
        </w:rPr>
      </w:pPr>
    </w:p>
    <w:p w:rsidR="00CD243B" w:rsidRDefault="00CD243B">
      <w:pPr>
        <w:jc w:val="both"/>
        <w:rPr>
          <w:rFonts w:cs="Times New Roman"/>
        </w:rPr>
      </w:pP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  <w:u w:val="single"/>
        </w:rPr>
        <w:t>ALLEGATO A</w:t>
      </w:r>
    </w:p>
    <w:p w:rsidR="00CD243B" w:rsidRDefault="00CD243B">
      <w:pPr>
        <w:jc w:val="both"/>
        <w:rPr>
          <w:rFonts w:cs="Times New Roman"/>
        </w:rPr>
      </w:pPr>
    </w:p>
    <w:p w:rsidR="00CD243B" w:rsidRDefault="00CD243B">
      <w:pPr>
        <w:jc w:val="both"/>
        <w:rPr>
          <w:rFonts w:cs="Times New Roman"/>
        </w:rPr>
      </w:pPr>
    </w:p>
    <w:p w:rsidR="00CD243B" w:rsidRDefault="00CD243B">
      <w:pPr>
        <w:jc w:val="both"/>
        <w:rPr>
          <w:rFonts w:cs="Times New Roman"/>
        </w:rPr>
      </w:pPr>
    </w:p>
    <w:p w:rsidR="00CD243B" w:rsidRDefault="00CD243B">
      <w:pPr>
        <w:jc w:val="both"/>
        <w:rPr>
          <w:rFonts w:cs="Times New Roman"/>
          <w:b/>
          <w:bCs/>
        </w:rPr>
      </w:pPr>
      <w:r>
        <w:rPr>
          <w:rFonts w:cs="Times New Roman"/>
        </w:rPr>
        <w:t>Al Direttore del</w:t>
      </w: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>Centro Linguistico D’Ateneo “Dante Alighieri”</w:t>
      </w: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>c/o Università per Stranieri “Dante Alighieri”</w:t>
      </w: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>di Reggio Calabria</w:t>
      </w: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>Via del Torrione n. 95</w:t>
      </w: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>89125 Reggio Calabria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rPr>
          <w:rFonts w:cs="Times New Roman"/>
        </w:rPr>
      </w:pPr>
    </w:p>
    <w:p w:rsidR="00CD243B" w:rsidRDefault="00CD243B">
      <w:pPr>
        <w:rPr>
          <w:rFonts w:cs="Times New Roman"/>
        </w:rPr>
      </w:pPr>
    </w:p>
    <w:p w:rsidR="00CD243B" w:rsidRDefault="00CD243B">
      <w:pPr>
        <w:rPr>
          <w:rFonts w:cs="Times New Roman"/>
        </w:rPr>
      </w:pPr>
      <w:r>
        <w:rPr>
          <w:rFonts w:cs="Times New Roman"/>
        </w:rPr>
        <w:t>__l__ sottoscritt__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rPr>
          <w:rFonts w:cs="Times New Roman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COGNOME: ______________________________  NOME:_________________________ </w:t>
      </w: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codice fiscale: ____________________________      data di nascita:  ____/____/________ </w:t>
      </w: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luogo di nascita: _________________________________________   Prov.: ____________</w:t>
      </w: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cittadinanza: ______________________________________________________________</w:t>
      </w: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residente a: ________________________________ Prov.: ___________ CAP: __________</w:t>
      </w: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 ____________________________________________________________ n. _________</w:t>
      </w: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telefono: ________________________ cellulare: _________________________________</w:t>
      </w:r>
    </w:p>
    <w:p w:rsidR="00CD243B" w:rsidRDefault="00CD243B">
      <w:pPr>
        <w:spacing w:line="360" w:lineRule="auto"/>
        <w:rPr>
          <w:rFonts w:cs="Times New Roman"/>
          <w:b/>
          <w:bCs/>
        </w:rPr>
      </w:pPr>
    </w:p>
    <w:p w:rsidR="00CD243B" w:rsidRDefault="00CD243B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</w:rPr>
        <w:t xml:space="preserve">e-mail: </w:t>
      </w:r>
      <w:r>
        <w:rPr>
          <w:rFonts w:cs="Times New Roman"/>
          <w:sz w:val="26"/>
          <w:szCs w:val="26"/>
        </w:rPr>
        <w:t>___________________________________________________________________</w:t>
      </w:r>
    </w:p>
    <w:p w:rsidR="00CD243B" w:rsidRDefault="00CD243B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</w:p>
    <w:p w:rsidR="00CD243B" w:rsidRDefault="00CD243B">
      <w:pPr>
        <w:rPr>
          <w:rFonts w:cs="Times New Roman"/>
        </w:rPr>
      </w:pPr>
    </w:p>
    <w:p w:rsidR="00CD243B" w:rsidRDefault="00CD243B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 H I E D E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DI PARTECIPARE ALLA SELEZIONE, PER TITOLI ED EVENTUALE COLLOQUIO, FINALIZZATA ALL’AGGIORNAMENTO E ALL’INTEGRAZIONE DELLE GRADUATORIE PER IL RECLUTAMENTO DI PERSONALE DOCENTE A CONTRATTO – PER ATTIVITÀ DIDATTICHE, DI VALUTAZIONE E DI CERTIFICAZIONE – DEL CENTRO LINGUISTICO D’ATENEO “DANTE ALIGHIERI” DELL’UNIVERSITÀ PER STRANIERI “DANTE ALIGHIERI” DI REGGIO CALABRIA</w:t>
      </w:r>
    </w:p>
    <w:p w:rsidR="00CD243B" w:rsidRDefault="00CD243B">
      <w:pPr>
        <w:jc w:val="both"/>
        <w:rPr>
          <w:rFonts w:cs="Times New Roman"/>
          <w:b/>
          <w:bCs/>
          <w:lang w:eastAsia="en-US"/>
        </w:rPr>
      </w:pPr>
    </w:p>
    <w:p w:rsidR="00CD243B" w:rsidRDefault="00CD243B">
      <w:pPr>
        <w:pStyle w:val="Heading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tal fine, DICHIARA 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rPr>
          <w:rFonts w:eastAsia="font365" w:cs="Times New Roman"/>
          <w:sz w:val="26"/>
          <w:szCs w:val="26"/>
        </w:rPr>
      </w:pPr>
    </w:p>
    <w:p w:rsidR="00CD243B" w:rsidRDefault="00CD243B">
      <w:pPr>
        <w:ind w:left="709" w:hanging="352"/>
        <w:rPr>
          <w:rFonts w:eastAsia="font365" w:cs="Times New Roman"/>
          <w:sz w:val="26"/>
          <w:szCs w:val="26"/>
        </w:rPr>
      </w:pPr>
      <w:r>
        <w:rPr>
          <w:rFonts w:eastAsia="font365" w:cs="Times New Roman"/>
          <w:sz w:val="40"/>
          <w:szCs w:val="40"/>
        </w:rPr>
        <w:t xml:space="preserve">□ </w:t>
      </w:r>
      <w:r>
        <w:rPr>
          <w:rFonts w:eastAsia="font365" w:cs="Times New Roman"/>
          <w:sz w:val="26"/>
          <w:szCs w:val="26"/>
        </w:rPr>
        <w:t>Di essere in possesso del titolo requisito di ammissione (o titolo straniero equivalente) ex Art. 2, comma A, punto 1.</w:t>
      </w:r>
    </w:p>
    <w:p w:rsidR="00CD243B" w:rsidRDefault="00CD243B">
      <w:pPr>
        <w:ind w:left="360"/>
        <w:rPr>
          <w:rFonts w:cs="Times New Roman"/>
        </w:rPr>
      </w:pPr>
      <w:r>
        <w:rPr>
          <w:rFonts w:eastAsia="font365" w:cs="Times New Roman"/>
          <w:sz w:val="40"/>
          <w:szCs w:val="40"/>
        </w:rPr>
        <w:t xml:space="preserve">□ </w:t>
      </w:r>
      <w:r>
        <w:rPr>
          <w:rFonts w:eastAsia="font365" w:cs="Times New Roman"/>
          <w:sz w:val="26"/>
          <w:szCs w:val="26"/>
        </w:rPr>
        <w:t>Di non aver riportato condanne penali</w:t>
      </w:r>
    </w:p>
    <w:p w:rsidR="00CD243B" w:rsidRDefault="00CD243B">
      <w:pPr>
        <w:jc w:val="both"/>
        <w:rPr>
          <w:rFonts w:cs="Times New Roman"/>
          <w:b/>
          <w:bCs/>
          <w:lang w:eastAsia="en-US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pStyle w:val="Heading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tal fine, DICHIARA di voler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jc w:val="center"/>
        <w:rPr>
          <w:rFonts w:cs="Times New Roman"/>
          <w:sz w:val="26"/>
          <w:szCs w:val="26"/>
        </w:rPr>
      </w:pPr>
    </w:p>
    <w:p w:rsidR="00CD243B" w:rsidRDefault="00CD243B">
      <w:pPr>
        <w:rPr>
          <w:rFonts w:cs="Times New Roman"/>
        </w:rPr>
      </w:pPr>
      <w:r>
        <w:rPr>
          <w:rFonts w:eastAsia="font365" w:cs="Times New Roman"/>
          <w:sz w:val="40"/>
          <w:szCs w:val="40"/>
        </w:rPr>
        <w:t xml:space="preserve">□ </w:t>
      </w:r>
      <w:r>
        <w:rPr>
          <w:rFonts w:eastAsia="font365" w:cs="Times New Roman"/>
          <w:b/>
          <w:bCs/>
        </w:rPr>
        <w:t>A)</w:t>
      </w:r>
      <w:r>
        <w:rPr>
          <w:rFonts w:eastAsia="font365" w:cs="Times New Roman"/>
        </w:rPr>
        <w:t xml:space="preserve"> ESSERE INSERITO/A NELLA/E GRADUATORIA/E</w:t>
      </w:r>
    </w:p>
    <w:p w:rsidR="00CD243B" w:rsidRDefault="00CD243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per la LINGUA (1) ____________________ e per la LINGUA (2) ____________________</w:t>
      </w:r>
    </w:p>
    <w:p w:rsidR="00CD243B" w:rsidRDefault="00CD243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</w:t>
      </w:r>
      <w:r>
        <w:rPr>
          <w:rFonts w:cs="Times New Roman"/>
          <w:sz w:val="20"/>
          <w:szCs w:val="20"/>
        </w:rPr>
        <w:t>tra quelle indicate all’Art. 1 comma A, fino a un massimo di due lingue straniere</w:t>
      </w:r>
      <w:r>
        <w:rPr>
          <w:rFonts w:cs="Times New Roman"/>
          <w:sz w:val="26"/>
          <w:szCs w:val="26"/>
        </w:rPr>
        <w:t>)</w:t>
      </w:r>
    </w:p>
    <w:p w:rsidR="00CD243B" w:rsidRDefault="00CD243B">
      <w:pPr>
        <w:pStyle w:val="Footer"/>
        <w:tabs>
          <w:tab w:val="clear" w:pos="4819"/>
          <w:tab w:val="clear" w:pos="9638"/>
        </w:tabs>
        <w:rPr>
          <w:rFonts w:cs="Times New Roman"/>
        </w:rPr>
      </w:pPr>
    </w:p>
    <w:p w:rsidR="00CD243B" w:rsidRDefault="00CD243B">
      <w:pPr>
        <w:pStyle w:val="Footer"/>
        <w:tabs>
          <w:tab w:val="clear" w:pos="4819"/>
          <w:tab w:val="clear" w:pos="9638"/>
        </w:tabs>
        <w:rPr>
          <w:rFonts w:eastAsia="font365" w:cs="Times New Roman"/>
        </w:rPr>
      </w:pPr>
      <w:r>
        <w:rPr>
          <w:rFonts w:eastAsia="font365" w:cs="Times New Roman"/>
          <w:sz w:val="40"/>
          <w:szCs w:val="40"/>
        </w:rPr>
        <w:t xml:space="preserve">□ </w:t>
      </w:r>
      <w:r>
        <w:rPr>
          <w:rFonts w:eastAsia="font365" w:cs="Times New Roman"/>
          <w:b/>
          <w:bCs/>
        </w:rPr>
        <w:t>B)</w:t>
      </w:r>
      <w:r>
        <w:rPr>
          <w:rFonts w:eastAsia="font365" w:cs="Times New Roman"/>
        </w:rPr>
        <w:t xml:space="preserve"> PERMANERE NELLE GRADUATORIE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per la LINGUA (1) ____________________ e per la LINGUA (2) ____________________</w:t>
      </w:r>
    </w:p>
    <w:p w:rsidR="00CD243B" w:rsidRDefault="00CD243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</w:t>
      </w:r>
      <w:r>
        <w:rPr>
          <w:rFonts w:cs="Times New Roman"/>
          <w:sz w:val="20"/>
          <w:szCs w:val="20"/>
        </w:rPr>
        <w:t>tra quelle indicate all’Art. 1 comma A, fino a un massimo di due lingue straniere</w:t>
      </w:r>
      <w:r>
        <w:rPr>
          <w:rFonts w:cs="Times New Roman"/>
          <w:sz w:val="26"/>
          <w:szCs w:val="26"/>
        </w:rPr>
        <w:t>)</w:t>
      </w:r>
    </w:p>
    <w:p w:rsidR="00CD243B" w:rsidRDefault="00CD243B">
      <w:pPr>
        <w:rPr>
          <w:rFonts w:cs="Times New Roman"/>
        </w:rPr>
      </w:pPr>
    </w:p>
    <w:p w:rsidR="00CD243B" w:rsidRDefault="00CD243B">
      <w:pPr>
        <w:pStyle w:val="Footer"/>
        <w:tabs>
          <w:tab w:val="clear" w:pos="4819"/>
          <w:tab w:val="clear" w:pos="9638"/>
        </w:tabs>
        <w:ind w:left="1701" w:hanging="850"/>
        <w:rPr>
          <w:rFonts w:eastAsia="font365" w:cs="Times New Roman"/>
        </w:rPr>
      </w:pPr>
      <w:r>
        <w:rPr>
          <w:rFonts w:eastAsia="font365" w:cs="Times New Roman"/>
          <w:b/>
          <w:bCs/>
          <w:sz w:val="40"/>
          <w:szCs w:val="40"/>
        </w:rPr>
        <w:t xml:space="preserve">□ </w:t>
      </w:r>
      <w:r>
        <w:rPr>
          <w:rFonts w:eastAsia="font365" w:cs="Times New Roman"/>
          <w:b/>
          <w:bCs/>
        </w:rPr>
        <w:t>B1)</w:t>
      </w:r>
      <w:r>
        <w:rPr>
          <w:rFonts w:eastAsia="font365" w:cs="Times New Roman"/>
        </w:rPr>
        <w:tab/>
        <w:t>CHIEDE INOLTRE CHE, AI FINI DELL’AGGIORNAMENTO DELLE GRADUATORIE STESSE, SIANO VALUTATI I TITOLI E LE ESPERIENZE ELENCATI DI SEGUITO, MATURATI SUCCESSIVAMENTE ALLA DOMANDA ORIGINARIA DI CANDIDATURA.</w:t>
      </w:r>
    </w:p>
    <w:p w:rsidR="00CD243B" w:rsidRDefault="00CD243B">
      <w:pPr>
        <w:pStyle w:val="Heading1"/>
        <w:ind w:left="1701" w:hanging="850"/>
        <w:rPr>
          <w:rFonts w:ascii="Times New Roman" w:hAnsi="Times New Roman" w:cs="Times New Roman"/>
          <w:sz w:val="26"/>
          <w:szCs w:val="26"/>
        </w:rPr>
      </w:pPr>
    </w:p>
    <w:p w:rsidR="00CD243B" w:rsidRDefault="00CD243B">
      <w:pPr>
        <w:spacing w:line="360" w:lineRule="auto"/>
        <w:rPr>
          <w:rFonts w:eastAsia="font365" w:cs="Times New Roman"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sz w:val="26"/>
          <w:szCs w:val="26"/>
        </w:rPr>
      </w:pPr>
    </w:p>
    <w:p w:rsidR="00CD243B" w:rsidRDefault="00CD243B">
      <w:pPr>
        <w:spacing w:line="48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_l_ sottoscritt_ </w:t>
      </w:r>
      <w:r>
        <w:rPr>
          <w:rFonts w:cs="Times New Roman"/>
          <w:b/>
          <w:bCs/>
          <w:sz w:val="26"/>
          <w:szCs w:val="26"/>
        </w:rPr>
        <w:t xml:space="preserve">ALLEGA </w:t>
      </w:r>
      <w:r>
        <w:rPr>
          <w:rFonts w:cs="Times New Roman"/>
          <w:sz w:val="26"/>
          <w:szCs w:val="26"/>
        </w:rPr>
        <w:t>la seguente documentazione:</w:t>
      </w:r>
    </w:p>
    <w:tbl>
      <w:tblPr>
        <w:tblW w:w="0" w:type="auto"/>
        <w:tblInd w:w="-106" w:type="dxa"/>
        <w:tblLook w:val="0000"/>
      </w:tblPr>
      <w:tblGrid>
        <w:gridCol w:w="458"/>
        <w:gridCol w:w="577"/>
        <w:gridCol w:w="8819"/>
      </w:tblGrid>
      <w:tr w:rsidR="00CD243B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Curriculum vitae;</w:t>
            </w:r>
          </w:p>
        </w:tc>
      </w:tr>
      <w:tr w:rsidR="00CD243B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II)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Fotocopia del titolo di studio posseduto (</w:t>
            </w:r>
            <w:r>
              <w:rPr>
                <w:rFonts w:cs="Times New Roman"/>
                <w:b/>
                <w:bCs/>
              </w:rPr>
              <w:t>non accludere nel caso B</w:t>
            </w:r>
            <w:r>
              <w:rPr>
                <w:rFonts w:cs="Times New Roman"/>
              </w:rPr>
              <w:t>);</w:t>
            </w:r>
          </w:p>
        </w:tc>
      </w:tr>
      <w:tr w:rsidR="00CD243B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III)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Elenco dei titoli, documenti, certificati, attestazioni e pubblicazioni scientifiche che si ritengono utili ai fini della selezione, redatto utilizzando l’apposita sezione dell’allegato A, avendo cura di specificare l’Ente, la durata in ore dell’incarico, il periodo e il tipo di attività</w:t>
            </w:r>
            <w:r>
              <w:rPr>
                <w:rFonts w:cs="Times New Roman"/>
                <w:lang w:eastAsia="en-US"/>
              </w:rPr>
              <w:t>;</w:t>
            </w:r>
          </w:p>
        </w:tc>
      </w:tr>
      <w:tr w:rsidR="00CD243B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IV)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3B" w:rsidRDefault="00CD243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Fotocopia di un documento di identità in corso di validità, debitamente firmato.</w:t>
            </w:r>
          </w:p>
        </w:tc>
      </w:tr>
    </w:tbl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jc w:val="both"/>
        <w:rPr>
          <w:rFonts w:cs="Times New Roman"/>
        </w:rPr>
      </w:pPr>
      <w:r>
        <w:rPr>
          <w:rFonts w:cs="Times New Roman"/>
        </w:rPr>
        <w:t>Infine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>_l_ sottoscritt_ dichiara di essere a conoscenza che la presente domanda di partecipazione compilata, firmata e corredata di tutta la documentazione richiesta assume il valore di dichiarazione sostitutiva di certificazione, ai sensi e per gli effetti del D.P.R. 28 dicembre 2000, n. 445</w:t>
      </w:r>
      <w:bookmarkStart w:id="0" w:name="_GoBack"/>
      <w:bookmarkEnd w:id="0"/>
      <w:r>
        <w:rPr>
          <w:rFonts w:cs="Times New Roman"/>
        </w:rPr>
        <w:t>, per cui si applicano, al riguardo, le disposizioni che prevedono, in caso di dichiarazioni non corrispondenti a verità, sanzioni di carattere amministrativo e penale.</w:t>
      </w: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TITOLI (documenti, certificati, attestazioni e pubblicazioni scientifiche)</w:t>
      </w:r>
    </w:p>
    <w:p w:rsidR="00CD243B" w:rsidRDefault="00CD243B">
      <w:pPr>
        <w:numPr>
          <w:ilvl w:val="0"/>
          <w:numId w:val="41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. . .</w:t>
      </w: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spacing w:line="36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ESPERIENZE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ENTE __________________________________________________________ DURATA __________________ PERIODO DAL </w:t>
      </w:r>
      <w:r>
        <w:rPr>
          <w:rFonts w:cs="Times New Roman"/>
          <w:sz w:val="16"/>
          <w:szCs w:val="16"/>
        </w:rPr>
        <w:t xml:space="preserve">____/____/_____ </w:t>
      </w:r>
      <w:r>
        <w:rPr>
          <w:rFonts w:cs="Times New Roman"/>
          <w:b/>
          <w:bCs/>
          <w:sz w:val="20"/>
          <w:szCs w:val="20"/>
        </w:rPr>
        <w:t>AL</w:t>
      </w:r>
      <w:r>
        <w:rPr>
          <w:rFonts w:cs="Times New Roman"/>
          <w:sz w:val="16"/>
          <w:szCs w:val="16"/>
        </w:rPr>
        <w:t xml:space="preserve"> ____/____/_____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bCs/>
          <w:sz w:val="20"/>
          <w:szCs w:val="20"/>
        </w:rPr>
        <w:t>TIPO ATTIVITÀ __________________________________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ENTE __________________________________________________________ DURATA __________________ PERIODO DAL </w:t>
      </w:r>
      <w:r>
        <w:rPr>
          <w:rFonts w:cs="Times New Roman"/>
          <w:sz w:val="16"/>
          <w:szCs w:val="16"/>
        </w:rPr>
        <w:t xml:space="preserve">____/____/_____ </w:t>
      </w:r>
      <w:r>
        <w:rPr>
          <w:rFonts w:cs="Times New Roman"/>
          <w:b/>
          <w:bCs/>
          <w:sz w:val="20"/>
          <w:szCs w:val="20"/>
        </w:rPr>
        <w:t>AL</w:t>
      </w:r>
      <w:r>
        <w:rPr>
          <w:rFonts w:cs="Times New Roman"/>
          <w:sz w:val="16"/>
          <w:szCs w:val="16"/>
        </w:rPr>
        <w:t xml:space="preserve"> ____/____/_____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bCs/>
          <w:sz w:val="20"/>
          <w:szCs w:val="20"/>
        </w:rPr>
        <w:t>TIPO ATTIVITÀ __________________________________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ENTE __________________________________________________________ DURATA __________________ PERIODO DAL </w:t>
      </w:r>
      <w:r>
        <w:rPr>
          <w:rFonts w:cs="Times New Roman"/>
          <w:sz w:val="16"/>
          <w:szCs w:val="16"/>
        </w:rPr>
        <w:t xml:space="preserve">____/____/_____ </w:t>
      </w:r>
      <w:r>
        <w:rPr>
          <w:rFonts w:cs="Times New Roman"/>
          <w:b/>
          <w:bCs/>
          <w:sz w:val="20"/>
          <w:szCs w:val="20"/>
        </w:rPr>
        <w:t>AL</w:t>
      </w:r>
      <w:r>
        <w:rPr>
          <w:rFonts w:cs="Times New Roman"/>
          <w:sz w:val="16"/>
          <w:szCs w:val="16"/>
        </w:rPr>
        <w:t xml:space="preserve"> ____/____/_____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bCs/>
          <w:sz w:val="20"/>
          <w:szCs w:val="20"/>
        </w:rPr>
        <w:t>TIPO ATTIVITÀ __________________________________</w:t>
      </w:r>
    </w:p>
    <w:p w:rsidR="00CD243B" w:rsidRDefault="00CD243B">
      <w:pPr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. . .</w:t>
      </w:r>
    </w:p>
    <w:p w:rsidR="00CD243B" w:rsidRDefault="00CD243B">
      <w:pPr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pStyle w:val="BodyText2"/>
        <w:rPr>
          <w:rFonts w:cs="Times New Roman"/>
          <w:sz w:val="26"/>
          <w:szCs w:val="26"/>
        </w:rPr>
      </w:pPr>
    </w:p>
    <w:p w:rsidR="00CD243B" w:rsidRDefault="00CD243B">
      <w:pPr>
        <w:jc w:val="both"/>
        <w:rPr>
          <w:rFonts w:cs="Times New Roman"/>
          <w:sz w:val="26"/>
          <w:szCs w:val="26"/>
        </w:rPr>
      </w:pPr>
    </w:p>
    <w:p w:rsidR="00CD243B" w:rsidRDefault="00CD243B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Data ____/____/________   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_______________________</w:t>
      </w:r>
    </w:p>
    <w:p w:rsidR="00CD243B" w:rsidRDefault="00CD243B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  <w:t xml:space="preserve">       </w:t>
      </w:r>
      <w:r>
        <w:rPr>
          <w:rFonts w:cs="Times New Roman"/>
          <w:sz w:val="26"/>
          <w:szCs w:val="26"/>
        </w:rPr>
        <w:t xml:space="preserve">Firma </w:t>
      </w:r>
    </w:p>
    <w:p w:rsidR="00CD243B" w:rsidRDefault="00CD243B">
      <w:pPr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pStyle w:val="BodyText2"/>
        <w:ind w:left="6372" w:firstLine="708"/>
        <w:rPr>
          <w:rFonts w:cs="Times New Roman"/>
          <w:b/>
          <w:bCs/>
          <w:sz w:val="20"/>
          <w:szCs w:val="20"/>
        </w:rPr>
      </w:pPr>
    </w:p>
    <w:p w:rsidR="00CD243B" w:rsidRDefault="00CD243B">
      <w:pPr>
        <w:pStyle w:val="BodyText2"/>
        <w:rPr>
          <w:rFonts w:cs="Times New Roman"/>
          <w:b/>
          <w:bCs/>
          <w:sz w:val="20"/>
          <w:szCs w:val="20"/>
        </w:rPr>
      </w:pPr>
    </w:p>
    <w:p w:rsidR="00CD243B" w:rsidRDefault="00CD243B">
      <w:pPr>
        <w:pStyle w:val="BodyText2"/>
        <w:rPr>
          <w:rFonts w:cs="Times New Roman"/>
          <w:b/>
          <w:bCs/>
          <w:sz w:val="20"/>
          <w:szCs w:val="20"/>
        </w:rPr>
      </w:pPr>
    </w:p>
    <w:p w:rsidR="00CD243B" w:rsidRDefault="00CD243B">
      <w:pPr>
        <w:pStyle w:val="BodyText2"/>
        <w:rPr>
          <w:rFonts w:cs="Times New Roman"/>
          <w:b/>
          <w:bCs/>
          <w:sz w:val="20"/>
          <w:szCs w:val="20"/>
        </w:rPr>
      </w:pPr>
    </w:p>
    <w:p w:rsidR="00CD243B" w:rsidRDefault="00CD243B">
      <w:pPr>
        <w:pStyle w:val="BodyText2"/>
        <w:rPr>
          <w:rFonts w:cs="Times New Roman"/>
          <w:b/>
          <w:bCs/>
        </w:rPr>
      </w:pPr>
      <w:r>
        <w:rPr>
          <w:rFonts w:cs="Times New Roman"/>
        </w:rPr>
        <w:t>__l__ sottoscritt__ presta il proprio consenso al trattamento dei dati personali forniti che saranno gestiti e trattati in modo lecito e secondo correttezza, dall’Ateneo, titolare del trattamento tramite l’ufficio responsabile ai sensi delle disposizioni contenute dal d. lgs. 30 giugno 2003, n. 196 e s.m.i. Ai sensi dell’art. 18 codice privacy, il trattamento dei suddetti dati è consentito al titolare del trattamento soltanto per lo svolgimento delle funzioni istituzionali connesse all’espletamento della selezione.</w:t>
      </w:r>
    </w:p>
    <w:p w:rsidR="00CD243B" w:rsidRDefault="00CD243B">
      <w:pPr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rPr>
          <w:rFonts w:cs="Times New Roman"/>
          <w:b/>
          <w:bCs/>
          <w:sz w:val="26"/>
          <w:szCs w:val="26"/>
        </w:rPr>
      </w:pPr>
    </w:p>
    <w:p w:rsidR="00CD243B" w:rsidRDefault="00CD243B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Data ____/____/________                                                         _______________________</w:t>
      </w:r>
    </w:p>
    <w:p w:rsidR="00CD243B" w:rsidRDefault="00CD243B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  <w:t xml:space="preserve">        </w:t>
      </w:r>
      <w:r>
        <w:rPr>
          <w:rFonts w:cs="Times New Roman"/>
          <w:sz w:val="26"/>
          <w:szCs w:val="26"/>
        </w:rPr>
        <w:t xml:space="preserve">Firma </w:t>
      </w:r>
    </w:p>
    <w:p w:rsidR="00CD243B" w:rsidRDefault="00CD243B">
      <w:pPr>
        <w:tabs>
          <w:tab w:val="left" w:pos="540"/>
        </w:tabs>
        <w:jc w:val="both"/>
        <w:rPr>
          <w:rFonts w:cs="Times New Roman"/>
          <w:b/>
          <w:bCs/>
        </w:rPr>
      </w:pPr>
    </w:p>
    <w:sectPr w:rsidR="00CD243B" w:rsidSect="00CD243B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3B" w:rsidRDefault="00CD24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243B" w:rsidRDefault="00CD24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-Medie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365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3B" w:rsidRDefault="00CD243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243B" w:rsidRDefault="00CD243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3B" w:rsidRDefault="00CD24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243B" w:rsidRDefault="00CD24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304"/>
    <w:multiLevelType w:val="hybridMultilevel"/>
    <w:tmpl w:val="0142A6EA"/>
    <w:lvl w:ilvl="0" w:tplc="AE84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5135D57"/>
    <w:multiLevelType w:val="hybridMultilevel"/>
    <w:tmpl w:val="2296382A"/>
    <w:lvl w:ilvl="0" w:tplc="69FEC1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2">
    <w:nsid w:val="05A10EA6"/>
    <w:multiLevelType w:val="hybridMultilevel"/>
    <w:tmpl w:val="5FC22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2B3B5A"/>
    <w:multiLevelType w:val="hybridMultilevel"/>
    <w:tmpl w:val="A2202022"/>
    <w:lvl w:ilvl="0" w:tplc="15E2EF2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A21316"/>
    <w:multiLevelType w:val="hybridMultilevel"/>
    <w:tmpl w:val="77B281D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9D3202E"/>
    <w:multiLevelType w:val="hybridMultilevel"/>
    <w:tmpl w:val="7C42537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B4A4844"/>
    <w:multiLevelType w:val="hybridMultilevel"/>
    <w:tmpl w:val="CE16D6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EA1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DB51BE7"/>
    <w:multiLevelType w:val="hybridMultilevel"/>
    <w:tmpl w:val="0142A6EA"/>
    <w:lvl w:ilvl="0" w:tplc="AE84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DDA185D"/>
    <w:multiLevelType w:val="hybridMultilevel"/>
    <w:tmpl w:val="670C9614"/>
    <w:lvl w:ilvl="0" w:tplc="8A069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E5C2FF6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>
    <w:nsid w:val="104603B9"/>
    <w:multiLevelType w:val="hybridMultilevel"/>
    <w:tmpl w:val="397E1210"/>
    <w:lvl w:ilvl="0" w:tplc="3F146E7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A6119"/>
    <w:multiLevelType w:val="hybridMultilevel"/>
    <w:tmpl w:val="A7A27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E7509D"/>
    <w:multiLevelType w:val="hybridMultilevel"/>
    <w:tmpl w:val="A1C80222"/>
    <w:lvl w:ilvl="0" w:tplc="9C6A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C855522"/>
    <w:multiLevelType w:val="hybridMultilevel"/>
    <w:tmpl w:val="2296382A"/>
    <w:lvl w:ilvl="0" w:tplc="69FEC1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3">
    <w:nsid w:val="1DFB4F19"/>
    <w:multiLevelType w:val="hybridMultilevel"/>
    <w:tmpl w:val="7DEE75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27C38A5"/>
    <w:multiLevelType w:val="hybridMultilevel"/>
    <w:tmpl w:val="C46602C8"/>
    <w:lvl w:ilvl="0" w:tplc="17F43C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5CB0BBE"/>
    <w:multiLevelType w:val="hybridMultilevel"/>
    <w:tmpl w:val="6846A6D4"/>
    <w:lvl w:ilvl="0" w:tplc="7B725B8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ascii="Times New Roman" w:hAnsi="Times New Roman" w:cs="Times New Roman"/>
      </w:rPr>
    </w:lvl>
  </w:abstractNum>
  <w:abstractNum w:abstractNumId="16">
    <w:nsid w:val="2AE25FCF"/>
    <w:multiLevelType w:val="hybridMultilevel"/>
    <w:tmpl w:val="9744737E"/>
    <w:lvl w:ilvl="0" w:tplc="0298C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DAD1245"/>
    <w:multiLevelType w:val="hybridMultilevel"/>
    <w:tmpl w:val="D79C3818"/>
    <w:lvl w:ilvl="0" w:tplc="F92212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>
    <w:nsid w:val="2FD52A2F"/>
    <w:multiLevelType w:val="hybridMultilevel"/>
    <w:tmpl w:val="B7ACD626"/>
    <w:lvl w:ilvl="0" w:tplc="7D24415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9">
    <w:nsid w:val="32B22033"/>
    <w:multiLevelType w:val="hybridMultilevel"/>
    <w:tmpl w:val="DBB095A2"/>
    <w:lvl w:ilvl="0" w:tplc="693CB6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>
    <w:nsid w:val="33422A2B"/>
    <w:multiLevelType w:val="hybridMultilevel"/>
    <w:tmpl w:val="7526A97E"/>
    <w:lvl w:ilvl="0" w:tplc="EF6C9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491C64"/>
    <w:multiLevelType w:val="hybridMultilevel"/>
    <w:tmpl w:val="2296382A"/>
    <w:lvl w:ilvl="0" w:tplc="69FEC1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22">
    <w:nsid w:val="3A586FA4"/>
    <w:multiLevelType w:val="hybridMultilevel"/>
    <w:tmpl w:val="A3EC1168"/>
    <w:lvl w:ilvl="0" w:tplc="CBC4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963024"/>
    <w:multiLevelType w:val="hybridMultilevel"/>
    <w:tmpl w:val="3B4664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C5C57BB"/>
    <w:multiLevelType w:val="hybridMultilevel"/>
    <w:tmpl w:val="B8E84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C7468E5"/>
    <w:multiLevelType w:val="hybridMultilevel"/>
    <w:tmpl w:val="F182BC1E"/>
    <w:lvl w:ilvl="0" w:tplc="2358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0CC0CC9"/>
    <w:multiLevelType w:val="hybridMultilevel"/>
    <w:tmpl w:val="13701344"/>
    <w:lvl w:ilvl="0" w:tplc="DB98D476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b w:val="0"/>
        <w:bCs w:val="0"/>
      </w:rPr>
    </w:lvl>
    <w:lvl w:ilvl="1" w:tplc="28CC659A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b/>
        <w:bCs/>
      </w:rPr>
    </w:lvl>
    <w:lvl w:ilvl="2" w:tplc="6270D2B2">
      <w:start w:val="30"/>
      <w:numFmt w:val="decimal"/>
      <w:lvlText w:val="%3"/>
      <w:lvlJc w:val="left"/>
      <w:pPr>
        <w:ind w:left="3408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ascii="Times New Roman" w:hAnsi="Times New Roman" w:cs="Times New Roman"/>
      </w:rPr>
    </w:lvl>
  </w:abstractNum>
  <w:abstractNum w:abstractNumId="27">
    <w:nsid w:val="411D32D7"/>
    <w:multiLevelType w:val="hybridMultilevel"/>
    <w:tmpl w:val="8A14C6EC"/>
    <w:lvl w:ilvl="0" w:tplc="7A94FE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8">
    <w:nsid w:val="414A6470"/>
    <w:multiLevelType w:val="hybridMultilevel"/>
    <w:tmpl w:val="356256D0"/>
    <w:lvl w:ilvl="0" w:tplc="EBE0A4C2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9">
    <w:nsid w:val="44EA7996"/>
    <w:multiLevelType w:val="hybridMultilevel"/>
    <w:tmpl w:val="D8DAA23A"/>
    <w:lvl w:ilvl="0" w:tplc="DCC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13A56B8"/>
    <w:multiLevelType w:val="hybridMultilevel"/>
    <w:tmpl w:val="67FC8680"/>
    <w:lvl w:ilvl="0" w:tplc="EB166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1">
    <w:nsid w:val="54F346CA"/>
    <w:multiLevelType w:val="hybridMultilevel"/>
    <w:tmpl w:val="AC3CE784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65E2B06"/>
    <w:multiLevelType w:val="hybridMultilevel"/>
    <w:tmpl w:val="E2C67DDA"/>
    <w:lvl w:ilvl="0" w:tplc="52F4D9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3">
    <w:nsid w:val="57D13004"/>
    <w:multiLevelType w:val="hybridMultilevel"/>
    <w:tmpl w:val="A3EC1168"/>
    <w:lvl w:ilvl="0" w:tplc="CBC4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84D53C8"/>
    <w:multiLevelType w:val="hybridMultilevel"/>
    <w:tmpl w:val="670C9614"/>
    <w:lvl w:ilvl="0" w:tplc="8A069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E5C2FF6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5">
    <w:nsid w:val="5FBE4675"/>
    <w:multiLevelType w:val="hybridMultilevel"/>
    <w:tmpl w:val="A35C6876"/>
    <w:lvl w:ilvl="0" w:tplc="8DB289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ascii="Times New Roman" w:hAnsi="Times New Roman" w:cs="Times New Roman"/>
      </w:rPr>
    </w:lvl>
  </w:abstractNum>
  <w:abstractNum w:abstractNumId="36">
    <w:nsid w:val="63AF07EA"/>
    <w:multiLevelType w:val="hybridMultilevel"/>
    <w:tmpl w:val="962C8B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3D81111"/>
    <w:multiLevelType w:val="hybridMultilevel"/>
    <w:tmpl w:val="13C6F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73434F"/>
    <w:multiLevelType w:val="hybridMultilevel"/>
    <w:tmpl w:val="22D0E3FA"/>
    <w:lvl w:ilvl="0" w:tplc="E28825DE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39">
    <w:nsid w:val="745A008C"/>
    <w:multiLevelType w:val="hybridMultilevel"/>
    <w:tmpl w:val="A2202022"/>
    <w:lvl w:ilvl="0" w:tplc="15E2EF2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A07736"/>
    <w:multiLevelType w:val="hybridMultilevel"/>
    <w:tmpl w:val="DBB095A2"/>
    <w:lvl w:ilvl="0" w:tplc="693CB6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1">
    <w:nsid w:val="7F204420"/>
    <w:multiLevelType w:val="hybridMultilevel"/>
    <w:tmpl w:val="67FC8680"/>
    <w:lvl w:ilvl="0" w:tplc="EB166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"/>
  </w:num>
  <w:num w:numId="5">
    <w:abstractNumId w:val="15"/>
  </w:num>
  <w:num w:numId="6">
    <w:abstractNumId w:val="35"/>
  </w:num>
  <w:num w:numId="7">
    <w:abstractNumId w:val="8"/>
  </w:num>
  <w:num w:numId="8">
    <w:abstractNumId w:val="40"/>
  </w:num>
  <w:num w:numId="9">
    <w:abstractNumId w:val="30"/>
  </w:num>
  <w:num w:numId="10">
    <w:abstractNumId w:val="17"/>
  </w:num>
  <w:num w:numId="11">
    <w:abstractNumId w:val="13"/>
  </w:num>
  <w:num w:numId="12">
    <w:abstractNumId w:val="37"/>
  </w:num>
  <w:num w:numId="13">
    <w:abstractNumId w:val="11"/>
  </w:num>
  <w:num w:numId="14">
    <w:abstractNumId w:val="6"/>
  </w:num>
  <w:num w:numId="15">
    <w:abstractNumId w:val="27"/>
  </w:num>
  <w:num w:numId="16">
    <w:abstractNumId w:val="26"/>
  </w:num>
  <w:num w:numId="17">
    <w:abstractNumId w:val="7"/>
  </w:num>
  <w:num w:numId="18">
    <w:abstractNumId w:val="18"/>
  </w:num>
  <w:num w:numId="19">
    <w:abstractNumId w:val="29"/>
  </w:num>
  <w:num w:numId="20">
    <w:abstractNumId w:val="14"/>
  </w:num>
  <w:num w:numId="21">
    <w:abstractNumId w:val="32"/>
  </w:num>
  <w:num w:numId="22">
    <w:abstractNumId w:val="9"/>
  </w:num>
  <w:num w:numId="23">
    <w:abstractNumId w:val="33"/>
  </w:num>
  <w:num w:numId="24">
    <w:abstractNumId w:val="25"/>
  </w:num>
  <w:num w:numId="25">
    <w:abstractNumId w:val="16"/>
  </w:num>
  <w:num w:numId="26">
    <w:abstractNumId w:val="28"/>
  </w:num>
  <w:num w:numId="27">
    <w:abstractNumId w:val="38"/>
  </w:num>
  <w:num w:numId="28">
    <w:abstractNumId w:val="4"/>
  </w:num>
  <w:num w:numId="29">
    <w:abstractNumId w:val="39"/>
  </w:num>
  <w:num w:numId="30">
    <w:abstractNumId w:val="31"/>
  </w:num>
  <w:num w:numId="31">
    <w:abstractNumId w:val="5"/>
  </w:num>
  <w:num w:numId="32">
    <w:abstractNumId w:val="21"/>
  </w:num>
  <w:num w:numId="33">
    <w:abstractNumId w:val="1"/>
  </w:num>
  <w:num w:numId="34">
    <w:abstractNumId w:val="34"/>
  </w:num>
  <w:num w:numId="35">
    <w:abstractNumId w:val="19"/>
  </w:num>
  <w:num w:numId="36">
    <w:abstractNumId w:val="41"/>
  </w:num>
  <w:num w:numId="37">
    <w:abstractNumId w:val="0"/>
  </w:num>
  <w:num w:numId="38">
    <w:abstractNumId w:val="22"/>
  </w:num>
  <w:num w:numId="39">
    <w:abstractNumId w:val="3"/>
  </w:num>
  <w:num w:numId="40">
    <w:abstractNumId w:val="23"/>
  </w:num>
  <w:num w:numId="41">
    <w:abstractNumId w:val="3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3B"/>
    <w:rsid w:val="00C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40"/>
      </w:tabs>
      <w:spacing w:line="36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ind w:left="84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540"/>
      </w:tabs>
      <w:ind w:left="3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1440" w:hanging="1440"/>
      <w:jc w:val="center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Goudy-Medieval" w:hAnsi="Goudy-Medieval" w:cs="Goudy-Medieval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730</Words>
  <Characters>4164</Characters>
  <Application>Microsoft Office Outlook</Application>
  <DocSecurity>0</DocSecurity>
  <Lines>0</Lines>
  <Paragraphs>0</Paragraphs>
  <ScaleCrop>false</ScaleCrop>
  <Company>Università di Messina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 Santoro</dc:creator>
  <cp:keywords/>
  <dc:description/>
  <cp:lastModifiedBy>Utente_2</cp:lastModifiedBy>
  <cp:revision>3</cp:revision>
  <cp:lastPrinted>2019-04-03T13:47:00Z</cp:lastPrinted>
  <dcterms:created xsi:type="dcterms:W3CDTF">2019-05-02T06:33:00Z</dcterms:created>
  <dcterms:modified xsi:type="dcterms:W3CDTF">2019-05-06T07:01:00Z</dcterms:modified>
</cp:coreProperties>
</file>